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E73AD9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390FC0">
        <w:rPr>
          <w:rFonts w:ascii="Tahoma" w:hAnsi="Tahoma" w:cs="Tahoma"/>
          <w:b/>
          <w:bCs/>
          <w:color w:val="333333"/>
          <w:sz w:val="20"/>
          <w:szCs w:val="20"/>
        </w:rPr>
        <w:t>17</w:t>
      </w:r>
    </w:p>
    <w:p w:rsidR="00046988" w:rsidRPr="00E73AD9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E73AD9">
        <w:rPr>
          <w:rFonts w:ascii="Tahoma" w:hAnsi="Tahoma" w:cs="Tahoma"/>
          <w:b/>
          <w:szCs w:val="20"/>
        </w:rPr>
        <w:t>Vprašanje:</w:t>
      </w:r>
    </w:p>
    <w:p w:rsidR="00046988" w:rsidRPr="00E73AD9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90FC0" w:rsidRPr="00E73AD9" w:rsidRDefault="00E73AD9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TK (Ž-</w:t>
      </w:r>
      <w:proofErr w:type="spellStart"/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ČnK</w:t>
      </w:r>
      <w:proofErr w:type="spellEnd"/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):</w:t>
      </w:r>
      <w:r w:rsidRPr="00E73AD9">
        <w:rPr>
          <w:rFonts w:ascii="Tahoma" w:hAnsi="Tahoma" w:cs="Tahoma"/>
          <w:color w:val="333333"/>
          <w:szCs w:val="20"/>
        </w:rPr>
        <w:br/>
      </w:r>
      <w:r w:rsidRPr="00E73AD9">
        <w:rPr>
          <w:rFonts w:ascii="Tahoma" w:hAnsi="Tahoma" w:cs="Tahoma"/>
          <w:color w:val="333333"/>
          <w:szCs w:val="20"/>
        </w:rPr>
        <w:br/>
      </w:r>
      <w:r w:rsidRPr="00E73AD9">
        <w:rPr>
          <w:rFonts w:ascii="Tahoma" w:hAnsi="Tahoma" w:cs="Tahoma"/>
          <w:color w:val="333333"/>
          <w:szCs w:val="20"/>
          <w:shd w:val="clear" w:color="auto" w:fill="FFFFFF"/>
        </w:rPr>
        <w:t>Seštevek v vrstici 38 ni pravilen. Ne zajema celotnih del A TK KABELSKA KANALIZACIJA skupaj.</w:t>
      </w:r>
    </w:p>
    <w:p w:rsidR="00117D35" w:rsidRDefault="00117D35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73AD9" w:rsidRPr="00E73AD9" w:rsidRDefault="00E73AD9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73AD9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E73AD9">
        <w:rPr>
          <w:rFonts w:ascii="Tahoma" w:hAnsi="Tahoma" w:cs="Tahoma"/>
          <w:b/>
          <w:szCs w:val="20"/>
        </w:rPr>
        <w:t>Odgovor:</w:t>
      </w:r>
    </w:p>
    <w:p w:rsidR="00E813F4" w:rsidRPr="00E73AD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284E61" w:rsidRPr="00783B01" w:rsidRDefault="00284E61" w:rsidP="00284E6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Napaka </w:t>
      </w:r>
      <w:r w:rsidR="005D6702">
        <w:rPr>
          <w:rFonts w:ascii="Tahoma" w:hAnsi="Tahoma" w:cs="Tahoma"/>
          <w:sz w:val="20"/>
          <w:szCs w:val="20"/>
        </w:rPr>
        <w:t>bo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odpravljena v čistopisu popisa del, ki bo objavljen takoj po izteku roka za postavljanje vprašanj ponudnikov.</w:t>
      </w:r>
    </w:p>
    <w:p w:rsidR="00556816" w:rsidRPr="00117D35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84" w:rsidRDefault="00F07084">
      <w:r>
        <w:separator/>
      </w:r>
    </w:p>
  </w:endnote>
  <w:endnote w:type="continuationSeparator" w:id="0">
    <w:p w:rsidR="00F07084" w:rsidRDefault="00F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67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84" w:rsidRDefault="00F07084">
      <w:r>
        <w:separator/>
      </w:r>
    </w:p>
  </w:footnote>
  <w:footnote w:type="continuationSeparator" w:id="0">
    <w:p w:rsidR="00F07084" w:rsidRDefault="00F0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1B72"/>
    <w:rsid w:val="002254BA"/>
    <w:rsid w:val="002507C2"/>
    <w:rsid w:val="00274DC5"/>
    <w:rsid w:val="00284E61"/>
    <w:rsid w:val="00290551"/>
    <w:rsid w:val="002E1BE1"/>
    <w:rsid w:val="003133A6"/>
    <w:rsid w:val="00343B4D"/>
    <w:rsid w:val="00347F4B"/>
    <w:rsid w:val="003560E2"/>
    <w:rsid w:val="003579C0"/>
    <w:rsid w:val="00390FC0"/>
    <w:rsid w:val="00421913"/>
    <w:rsid w:val="00424A5A"/>
    <w:rsid w:val="0044323F"/>
    <w:rsid w:val="00451C12"/>
    <w:rsid w:val="004B34B5"/>
    <w:rsid w:val="00556816"/>
    <w:rsid w:val="005D6702"/>
    <w:rsid w:val="00603067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B5475"/>
    <w:rsid w:val="008C35A6"/>
    <w:rsid w:val="009B1FD9"/>
    <w:rsid w:val="009C1DDD"/>
    <w:rsid w:val="00A05C73"/>
    <w:rsid w:val="00A17575"/>
    <w:rsid w:val="00AB7452"/>
    <w:rsid w:val="00AD28F4"/>
    <w:rsid w:val="00AD3747"/>
    <w:rsid w:val="00C0739F"/>
    <w:rsid w:val="00C22DDD"/>
    <w:rsid w:val="00C67140"/>
    <w:rsid w:val="00C77524"/>
    <w:rsid w:val="00CC7F1B"/>
    <w:rsid w:val="00CF4296"/>
    <w:rsid w:val="00D10624"/>
    <w:rsid w:val="00D723F7"/>
    <w:rsid w:val="00D81C40"/>
    <w:rsid w:val="00D86FFC"/>
    <w:rsid w:val="00DB7CDA"/>
    <w:rsid w:val="00DC5E1D"/>
    <w:rsid w:val="00E079D0"/>
    <w:rsid w:val="00E37689"/>
    <w:rsid w:val="00E51016"/>
    <w:rsid w:val="00E66D5B"/>
    <w:rsid w:val="00E73AD9"/>
    <w:rsid w:val="00E813F4"/>
    <w:rsid w:val="00EA1375"/>
    <w:rsid w:val="00F01C0E"/>
    <w:rsid w:val="00F07084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34F7FD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2021-10-13T07:33:00Z</cp:lastPrinted>
  <dcterms:created xsi:type="dcterms:W3CDTF">2021-10-06T08:27:00Z</dcterms:created>
  <dcterms:modified xsi:type="dcterms:W3CDTF">2021-10-13T07:33:00Z</dcterms:modified>
</cp:coreProperties>
</file>